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B76F" w14:textId="77777777" w:rsidR="00101807" w:rsidRDefault="006B3B02">
      <w:pPr>
        <w:ind w:right="1063" w:firstLine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hr-HR"/>
        </w:rPr>
        <w:drawing>
          <wp:inline distT="0" distB="0" distL="0" distR="0" wp14:anchorId="5470EFEC" wp14:editId="0BB11285">
            <wp:extent cx="723265" cy="871855"/>
            <wp:effectExtent l="19050" t="0" r="63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C5E122" w14:textId="77777777" w:rsidR="00101807" w:rsidRDefault="006B3B02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REPUBLIKA HRVATSKA</w:t>
      </w:r>
    </w:p>
    <w:p w14:paraId="5F5ABDF3" w14:textId="77777777" w:rsidR="00101807" w:rsidRDefault="006B3B02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VARAŽDINSKA ŽUPANIJA</w:t>
      </w:r>
    </w:p>
    <w:p w14:paraId="373602FF" w14:textId="6C547F59" w:rsidR="00101807" w:rsidRDefault="006B3B02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OPĆINA SVETI ĐURĐ</w:t>
      </w:r>
    </w:p>
    <w:p w14:paraId="00A66216" w14:textId="39097384" w:rsidR="0012624D" w:rsidRDefault="0012624D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Općinsko vijeće</w:t>
      </w:r>
    </w:p>
    <w:p w14:paraId="2E1DC3CF" w14:textId="0F2A7EF0" w:rsidR="00101807" w:rsidRDefault="00101807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</w:p>
    <w:p w14:paraId="46EDA781" w14:textId="77777777" w:rsidR="00101807" w:rsidRDefault="00101807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</w:p>
    <w:p w14:paraId="263FC865" w14:textId="77777777" w:rsidR="00101807" w:rsidRDefault="00101807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</w:p>
    <w:p w14:paraId="77F79DEF" w14:textId="77777777" w:rsidR="00101807" w:rsidRDefault="00101807">
      <w:pPr>
        <w:ind w:right="1063" w:firstLine="0"/>
        <w:rPr>
          <w:rFonts w:ascii="Times New Roman" w:hAnsi="Times New Roman" w:cs="Times New Roman"/>
          <w:b/>
          <w:sz w:val="24"/>
        </w:rPr>
      </w:pPr>
    </w:p>
    <w:p w14:paraId="7172D275" w14:textId="77777777" w:rsidR="00101807" w:rsidRDefault="00101807">
      <w:pPr>
        <w:ind w:right="1063" w:firstLine="0"/>
        <w:rPr>
          <w:rFonts w:ascii="Times New Roman" w:hAnsi="Times New Roman" w:cs="Times New Roman"/>
          <w:b/>
          <w:sz w:val="24"/>
        </w:rPr>
      </w:pPr>
    </w:p>
    <w:p w14:paraId="5D00BD6D" w14:textId="77777777" w:rsidR="00101807" w:rsidRDefault="00101807">
      <w:pPr>
        <w:ind w:right="1063" w:firstLine="0"/>
        <w:rPr>
          <w:rFonts w:ascii="Times New Roman" w:hAnsi="Times New Roman" w:cs="Times New Roman"/>
          <w:b/>
          <w:sz w:val="24"/>
        </w:rPr>
      </w:pPr>
    </w:p>
    <w:p w14:paraId="006FE03C" w14:textId="77777777" w:rsidR="00101807" w:rsidRDefault="00101807">
      <w:pPr>
        <w:ind w:right="1063" w:firstLine="0"/>
        <w:rPr>
          <w:rFonts w:ascii="Times New Roman" w:hAnsi="Times New Roman" w:cs="Times New Roman"/>
          <w:b/>
          <w:sz w:val="24"/>
        </w:rPr>
      </w:pPr>
    </w:p>
    <w:p w14:paraId="5EFA04E8" w14:textId="77777777" w:rsidR="00101807" w:rsidRDefault="00101807">
      <w:pPr>
        <w:ind w:right="1063" w:firstLine="0"/>
        <w:rPr>
          <w:rFonts w:ascii="Times New Roman" w:hAnsi="Times New Roman" w:cs="Times New Roman"/>
          <w:b/>
          <w:sz w:val="24"/>
        </w:rPr>
      </w:pPr>
    </w:p>
    <w:p w14:paraId="389B3171" w14:textId="77777777" w:rsidR="00101807" w:rsidRDefault="00101807">
      <w:pPr>
        <w:ind w:right="1063" w:firstLine="0"/>
        <w:rPr>
          <w:rFonts w:ascii="Times New Roman" w:hAnsi="Times New Roman" w:cs="Times New Roman"/>
          <w:b/>
          <w:sz w:val="24"/>
        </w:rPr>
        <w:sectPr w:rsidR="00101807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4C49657" w14:textId="77777777" w:rsidR="00101807" w:rsidRDefault="00101807">
      <w:pPr>
        <w:ind w:firstLine="0"/>
        <w:rPr>
          <w:rFonts w:ascii="Times New Roman" w:hAnsi="Times New Roman" w:cs="Times New Roman"/>
          <w:b/>
          <w:sz w:val="24"/>
        </w:rPr>
      </w:pPr>
    </w:p>
    <w:p w14:paraId="74C85CB9" w14:textId="67D3E659" w:rsidR="00101807" w:rsidRDefault="006B3B02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</w:t>
      </w:r>
      <w:r w:rsidR="001C0D10">
        <w:rPr>
          <w:rFonts w:ascii="Times New Roman" w:hAnsi="Times New Roman" w:cs="Times New Roman"/>
          <w:sz w:val="24"/>
        </w:rPr>
        <w:t>400-06/23-02/4</w:t>
      </w:r>
      <w:r>
        <w:rPr>
          <w:rFonts w:ascii="Times New Roman" w:hAnsi="Times New Roman" w:cs="Times New Roman"/>
          <w:sz w:val="24"/>
        </w:rPr>
        <w:t xml:space="preserve"> </w:t>
      </w:r>
    </w:p>
    <w:p w14:paraId="459A0C3C" w14:textId="4498C862" w:rsidR="00101807" w:rsidRDefault="006B3B02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</w:t>
      </w:r>
      <w:r w:rsidR="001C0D10">
        <w:rPr>
          <w:rFonts w:ascii="Times New Roman" w:hAnsi="Times New Roman" w:cs="Times New Roman"/>
          <w:sz w:val="24"/>
        </w:rPr>
        <w:t>2186-21-02-23-1</w:t>
      </w:r>
      <w:r>
        <w:rPr>
          <w:rFonts w:ascii="Times New Roman" w:hAnsi="Times New Roman" w:cs="Times New Roman"/>
          <w:sz w:val="24"/>
        </w:rPr>
        <w:t xml:space="preserve"> </w:t>
      </w:r>
    </w:p>
    <w:p w14:paraId="41D42A58" w14:textId="54F32219" w:rsidR="00101807" w:rsidRDefault="008C2CE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Sveti </w:t>
      </w:r>
      <w:proofErr w:type="spellStart"/>
      <w:r>
        <w:rPr>
          <w:rFonts w:ascii="Times New Roman" w:hAnsi="Times New Roman" w:cs="Times New Roman"/>
          <w:sz w:val="24"/>
        </w:rPr>
        <w:t>Đurđ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1C0D10">
        <w:rPr>
          <w:rFonts w:ascii="Times New Roman" w:hAnsi="Times New Roman" w:cs="Times New Roman"/>
          <w:sz w:val="24"/>
        </w:rPr>
        <w:t>7.12.2023.</w:t>
      </w:r>
    </w:p>
    <w:p w14:paraId="036955ED" w14:textId="77777777" w:rsidR="00101807" w:rsidRDefault="00101807">
      <w:pPr>
        <w:ind w:firstLine="0"/>
        <w:rPr>
          <w:rFonts w:ascii="Times New Roman" w:hAnsi="Times New Roman" w:cs="Times New Roman"/>
          <w:sz w:val="24"/>
        </w:rPr>
      </w:pPr>
    </w:p>
    <w:p w14:paraId="7B122469" w14:textId="098B6E1E" w:rsidR="00101807" w:rsidRDefault="006B3B02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temelju članka 69. stavka 4. Zakona o šumama („Narodne novine“, broj 68/18, 115/18</w:t>
      </w:r>
      <w:r w:rsidR="003F6B4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98/19</w:t>
      </w:r>
      <w:r w:rsidR="003F6B46">
        <w:rPr>
          <w:rFonts w:ascii="Times New Roman" w:hAnsi="Times New Roman" w:cs="Times New Roman"/>
          <w:sz w:val="24"/>
        </w:rPr>
        <w:t xml:space="preserve"> i 32/20</w:t>
      </w:r>
      <w:r w:rsidR="00D6015C">
        <w:rPr>
          <w:rFonts w:ascii="Times New Roman" w:hAnsi="Times New Roman" w:cs="Times New Roman"/>
          <w:sz w:val="24"/>
        </w:rPr>
        <w:t>, 145/20 i 101/23</w:t>
      </w:r>
      <w:r>
        <w:rPr>
          <w:rFonts w:ascii="Times New Roman" w:hAnsi="Times New Roman" w:cs="Times New Roman"/>
          <w:sz w:val="24"/>
        </w:rPr>
        <w:t xml:space="preserve">) i članka 22. Statuta Općine Sveti </w:t>
      </w:r>
      <w:proofErr w:type="spellStart"/>
      <w:r>
        <w:rPr>
          <w:rFonts w:ascii="Times New Roman" w:hAnsi="Times New Roman" w:cs="Times New Roman"/>
          <w:sz w:val="24"/>
        </w:rPr>
        <w:t>Đurđ</w:t>
      </w:r>
      <w:proofErr w:type="spellEnd"/>
      <w:r>
        <w:rPr>
          <w:rFonts w:ascii="Times New Roman" w:hAnsi="Times New Roman" w:cs="Times New Roman"/>
          <w:sz w:val="24"/>
        </w:rPr>
        <w:t xml:space="preserve"> („Službeni vjesnik Varaždinske županije“, broj 32/09, 21/13, 70/13, 105/18 i 15/19 – pročišćeni tekst</w:t>
      </w:r>
      <w:r w:rsidR="00D6015C">
        <w:rPr>
          <w:rFonts w:ascii="Times New Roman" w:hAnsi="Times New Roman" w:cs="Times New Roman"/>
          <w:sz w:val="24"/>
        </w:rPr>
        <w:t>, 30/21 i 18/23</w:t>
      </w:r>
      <w:r>
        <w:rPr>
          <w:rFonts w:ascii="Times New Roman" w:hAnsi="Times New Roman" w:cs="Times New Roman"/>
          <w:sz w:val="24"/>
        </w:rPr>
        <w:t>), Općinsko vijeć</w:t>
      </w:r>
      <w:r w:rsidR="008C2CE0">
        <w:rPr>
          <w:rFonts w:ascii="Times New Roman" w:hAnsi="Times New Roman" w:cs="Times New Roman"/>
          <w:sz w:val="24"/>
        </w:rPr>
        <w:t xml:space="preserve">e Općine Sveti </w:t>
      </w:r>
      <w:proofErr w:type="spellStart"/>
      <w:r w:rsidR="008C2CE0">
        <w:rPr>
          <w:rFonts w:ascii="Times New Roman" w:hAnsi="Times New Roman" w:cs="Times New Roman"/>
          <w:sz w:val="24"/>
        </w:rPr>
        <w:t>Đurđ</w:t>
      </w:r>
      <w:proofErr w:type="spellEnd"/>
      <w:r w:rsidR="008C2CE0">
        <w:rPr>
          <w:rFonts w:ascii="Times New Roman" w:hAnsi="Times New Roman" w:cs="Times New Roman"/>
          <w:sz w:val="24"/>
        </w:rPr>
        <w:t xml:space="preserve"> na svojoj </w:t>
      </w:r>
      <w:r w:rsidR="00D6015C">
        <w:rPr>
          <w:rFonts w:ascii="Times New Roman" w:hAnsi="Times New Roman" w:cs="Times New Roman"/>
          <w:sz w:val="24"/>
        </w:rPr>
        <w:t>28.</w:t>
      </w:r>
      <w:r w:rsidR="008C2CE0">
        <w:rPr>
          <w:rFonts w:ascii="Times New Roman" w:hAnsi="Times New Roman" w:cs="Times New Roman"/>
          <w:sz w:val="24"/>
        </w:rPr>
        <w:t xml:space="preserve"> sjednici održanoj dana </w:t>
      </w:r>
      <w:r w:rsidR="001C0D10">
        <w:rPr>
          <w:rFonts w:ascii="Times New Roman" w:hAnsi="Times New Roman" w:cs="Times New Roman"/>
          <w:sz w:val="24"/>
        </w:rPr>
        <w:t>7.12.2023.</w:t>
      </w:r>
      <w:r>
        <w:rPr>
          <w:rFonts w:ascii="Times New Roman" w:hAnsi="Times New Roman" w:cs="Times New Roman"/>
          <w:sz w:val="24"/>
        </w:rPr>
        <w:t>godine, donosi</w:t>
      </w:r>
    </w:p>
    <w:p w14:paraId="020BBCA5" w14:textId="77777777" w:rsidR="00101807" w:rsidRDefault="00101807">
      <w:pPr>
        <w:ind w:firstLine="0"/>
        <w:rPr>
          <w:rFonts w:ascii="Times New Roman" w:hAnsi="Times New Roman" w:cs="Times New Roman"/>
          <w:sz w:val="24"/>
        </w:rPr>
      </w:pPr>
    </w:p>
    <w:p w14:paraId="1750BA05" w14:textId="77777777" w:rsidR="00101807" w:rsidRDefault="006B3B02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</w:t>
      </w:r>
    </w:p>
    <w:p w14:paraId="0EFD0E84" w14:textId="5C93C5E6" w:rsidR="00101807" w:rsidRDefault="006B3B02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utroška sredstava šumskog doprinosa za 202</w:t>
      </w:r>
      <w:r w:rsidR="00D6015C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 godinu</w:t>
      </w:r>
    </w:p>
    <w:p w14:paraId="1D228704" w14:textId="77777777" w:rsidR="00101807" w:rsidRDefault="00101807">
      <w:pPr>
        <w:ind w:firstLine="0"/>
        <w:rPr>
          <w:rFonts w:ascii="Times New Roman" w:hAnsi="Times New Roman" w:cs="Times New Roman"/>
          <w:sz w:val="24"/>
        </w:rPr>
      </w:pPr>
    </w:p>
    <w:p w14:paraId="50A26C9C" w14:textId="77777777" w:rsidR="00101807" w:rsidRDefault="00101807">
      <w:pPr>
        <w:ind w:firstLine="0"/>
        <w:rPr>
          <w:rFonts w:ascii="Times New Roman" w:hAnsi="Times New Roman" w:cs="Times New Roman"/>
          <w:sz w:val="24"/>
        </w:rPr>
      </w:pPr>
    </w:p>
    <w:p w14:paraId="022D7371" w14:textId="77777777" w:rsidR="00101807" w:rsidRDefault="006B3B02">
      <w:pPr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1.</w:t>
      </w:r>
    </w:p>
    <w:p w14:paraId="24B27691" w14:textId="465E5C21" w:rsidR="00101807" w:rsidRDefault="006B3B02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Ovim Programom propisuje se korištenje sredstava iz Općinskog proračuna za 202</w:t>
      </w:r>
      <w:r w:rsidR="00D6015C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godinu ostvarenih od šumskog doprinosa za obavljenu sječu šume na području Općine Sveti </w:t>
      </w:r>
      <w:proofErr w:type="spellStart"/>
      <w:r>
        <w:rPr>
          <w:rFonts w:ascii="Times New Roman" w:hAnsi="Times New Roman" w:cs="Times New Roman"/>
          <w:sz w:val="24"/>
        </w:rPr>
        <w:t>Đurđ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D7B5B36" w14:textId="77777777" w:rsidR="00101807" w:rsidRDefault="00101807">
      <w:pPr>
        <w:ind w:firstLine="0"/>
        <w:rPr>
          <w:rFonts w:ascii="Times New Roman" w:hAnsi="Times New Roman" w:cs="Times New Roman"/>
          <w:sz w:val="24"/>
        </w:rPr>
      </w:pPr>
    </w:p>
    <w:p w14:paraId="306722D9" w14:textId="77777777" w:rsidR="00101807" w:rsidRDefault="006B3B02">
      <w:pPr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2.</w:t>
      </w:r>
    </w:p>
    <w:p w14:paraId="7FB0BEF6" w14:textId="777A9D35" w:rsidR="00101807" w:rsidRDefault="006B3B02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Prihod proračuna Općine Sveti </w:t>
      </w:r>
      <w:proofErr w:type="spellStart"/>
      <w:r>
        <w:rPr>
          <w:rFonts w:ascii="Times New Roman" w:hAnsi="Times New Roman" w:cs="Times New Roman"/>
          <w:sz w:val="24"/>
        </w:rPr>
        <w:t>Đurđ</w:t>
      </w:r>
      <w:proofErr w:type="spellEnd"/>
      <w:r>
        <w:rPr>
          <w:rFonts w:ascii="Times New Roman" w:hAnsi="Times New Roman" w:cs="Times New Roman"/>
          <w:sz w:val="24"/>
        </w:rPr>
        <w:t xml:space="preserve"> za 202</w:t>
      </w:r>
      <w:r w:rsidR="00D6015C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 godinu od šumskog doprinosa iz članka 1. ovog Pr</w:t>
      </w:r>
      <w:r w:rsidR="004F73F5">
        <w:rPr>
          <w:rFonts w:ascii="Times New Roman" w:hAnsi="Times New Roman" w:cs="Times New Roman"/>
          <w:sz w:val="24"/>
        </w:rPr>
        <w:t xml:space="preserve">ograma planiran je u iznosu od </w:t>
      </w:r>
      <w:r w:rsidR="00321028">
        <w:rPr>
          <w:rFonts w:ascii="Times New Roman" w:hAnsi="Times New Roman" w:cs="Times New Roman"/>
          <w:sz w:val="24"/>
        </w:rPr>
        <w:t xml:space="preserve">250,00 </w:t>
      </w:r>
      <w:r w:rsidR="00D6015C">
        <w:rPr>
          <w:rFonts w:ascii="Times New Roman" w:hAnsi="Times New Roman" w:cs="Times New Roman"/>
          <w:sz w:val="24"/>
        </w:rPr>
        <w:t>eura</w:t>
      </w:r>
      <w:r>
        <w:rPr>
          <w:rFonts w:ascii="Times New Roman" w:hAnsi="Times New Roman" w:cs="Times New Roman"/>
          <w:sz w:val="24"/>
        </w:rPr>
        <w:t>.</w:t>
      </w:r>
    </w:p>
    <w:p w14:paraId="3A9AE54B" w14:textId="047DF66E" w:rsidR="00101807" w:rsidRDefault="006B3B02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Stvarno ostvareni prihod od šumskog doprinosa iz članka 1. ovog Programa u cijelosti će se utrošiti za financiranje izgradnje komunalne infrastrukture sukladno Programu građenja komunalne infrastrukture na području Općine Sveti </w:t>
      </w:r>
      <w:proofErr w:type="spellStart"/>
      <w:r>
        <w:rPr>
          <w:rFonts w:ascii="Times New Roman" w:hAnsi="Times New Roman" w:cs="Times New Roman"/>
          <w:sz w:val="24"/>
        </w:rPr>
        <w:t>Đurđ</w:t>
      </w:r>
      <w:proofErr w:type="spellEnd"/>
      <w:r>
        <w:rPr>
          <w:rFonts w:ascii="Times New Roman" w:hAnsi="Times New Roman" w:cs="Times New Roman"/>
          <w:sz w:val="24"/>
        </w:rPr>
        <w:t xml:space="preserve"> za 202</w:t>
      </w:r>
      <w:r w:rsidR="00D6015C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 godinu s projekcijom za 202</w:t>
      </w:r>
      <w:r w:rsidR="00D6015C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 i 202</w:t>
      </w:r>
      <w:r w:rsidR="00D6015C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 godinu.</w:t>
      </w:r>
    </w:p>
    <w:p w14:paraId="635B46E2" w14:textId="77777777" w:rsidR="00101807" w:rsidRDefault="00101807">
      <w:pPr>
        <w:ind w:firstLine="0"/>
        <w:rPr>
          <w:rFonts w:ascii="Times New Roman" w:hAnsi="Times New Roman" w:cs="Times New Roman"/>
          <w:sz w:val="24"/>
        </w:rPr>
      </w:pPr>
    </w:p>
    <w:p w14:paraId="3FBB47BC" w14:textId="77777777" w:rsidR="00101807" w:rsidRDefault="006B3B02">
      <w:pPr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3.</w:t>
      </w:r>
    </w:p>
    <w:p w14:paraId="0EBBC5E6" w14:textId="0AFFA9CF" w:rsidR="00101807" w:rsidRDefault="006B3B02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Ovaj Program </w:t>
      </w:r>
      <w:r w:rsidR="00054B51">
        <w:rPr>
          <w:rFonts w:ascii="Times New Roman" w:hAnsi="Times New Roman" w:cs="Times New Roman"/>
          <w:sz w:val="24"/>
        </w:rPr>
        <w:t xml:space="preserve">objavit će se </w:t>
      </w:r>
      <w:r>
        <w:rPr>
          <w:rFonts w:ascii="Times New Roman" w:hAnsi="Times New Roman" w:cs="Times New Roman"/>
          <w:sz w:val="24"/>
        </w:rPr>
        <w:t xml:space="preserve"> u „Službenom vjesniku Varaždinske županije“</w:t>
      </w:r>
      <w:r w:rsidR="00054B51">
        <w:rPr>
          <w:rFonts w:ascii="Times New Roman" w:hAnsi="Times New Roman" w:cs="Times New Roman"/>
          <w:sz w:val="24"/>
        </w:rPr>
        <w:t>, a stupa na snagu 1. siječnja 2024.godine.</w:t>
      </w:r>
    </w:p>
    <w:p w14:paraId="0D2216A3" w14:textId="77777777" w:rsidR="00054B51" w:rsidRDefault="00054B51">
      <w:pPr>
        <w:ind w:firstLine="708"/>
        <w:rPr>
          <w:rFonts w:ascii="Times New Roman" w:hAnsi="Times New Roman" w:cs="Times New Roman"/>
          <w:sz w:val="24"/>
        </w:rPr>
      </w:pPr>
    </w:p>
    <w:p w14:paraId="54A3D0C9" w14:textId="77777777" w:rsidR="00101807" w:rsidRDefault="00101807">
      <w:pPr>
        <w:ind w:firstLine="0"/>
        <w:rPr>
          <w:rFonts w:ascii="Times New Roman" w:hAnsi="Times New Roman" w:cs="Times New Roman"/>
          <w:sz w:val="24"/>
        </w:rPr>
      </w:pPr>
    </w:p>
    <w:p w14:paraId="2B8D8CC2" w14:textId="77777777" w:rsidR="00101807" w:rsidRDefault="006B3B02">
      <w:pPr>
        <w:ind w:firstLine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Općinskog vijeća</w:t>
      </w:r>
    </w:p>
    <w:p w14:paraId="705DAADE" w14:textId="77777777" w:rsidR="00101807" w:rsidRDefault="006B3B02">
      <w:pPr>
        <w:ind w:firstLine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Damir Grgec</w:t>
      </w:r>
    </w:p>
    <w:sectPr w:rsidR="0010180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A7FA7"/>
    <w:multiLevelType w:val="hybridMultilevel"/>
    <w:tmpl w:val="F252F7BE"/>
    <w:lvl w:ilvl="0" w:tplc="AB6016C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07"/>
    <w:rsid w:val="00054B51"/>
    <w:rsid w:val="00101807"/>
    <w:rsid w:val="0012624D"/>
    <w:rsid w:val="001C0D10"/>
    <w:rsid w:val="00321028"/>
    <w:rsid w:val="003F6B46"/>
    <w:rsid w:val="004F73F5"/>
    <w:rsid w:val="006B3B02"/>
    <w:rsid w:val="008C2CE0"/>
    <w:rsid w:val="00D6015C"/>
    <w:rsid w:val="00D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39B4"/>
  <w15:docId w15:val="{230E9EAA-2558-48DE-9A54-E1424F94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kozemljita">
    <w:name w:val="ko zemljišta"/>
    <w:basedOn w:val="Reetkatablice"/>
    <w:uiPriority w:val="99"/>
    <w:qFormat/>
    <w:rPr>
      <w:rFonts w:ascii="Times New Roman" w:hAnsi="Times New Roman"/>
      <w:sz w:val="24"/>
    </w:rPr>
    <w:tblPr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&#263;ina%20Sv.&#272;ur&#273;1\Desktop\zaglavlje%20-%20na&#269;e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49AB-6327-4E91-BDF8-9BAC24C2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zaglavlje - načelnik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Sv.Đurđ1</dc:creator>
  <cp:lastModifiedBy>Win11</cp:lastModifiedBy>
  <cp:revision>5</cp:revision>
  <cp:lastPrinted>2019-12-04T06:38:00Z</cp:lastPrinted>
  <dcterms:created xsi:type="dcterms:W3CDTF">2023-12-01T11:09:00Z</dcterms:created>
  <dcterms:modified xsi:type="dcterms:W3CDTF">2023-12-13T08:08:00Z</dcterms:modified>
</cp:coreProperties>
</file>